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page" w:horzAnchor="page" w:tblpX="1248" w:tblpY="106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7797"/>
      </w:tblGrid>
      <w:tr w:rsidR="00556F4E" w:rsidRPr="003236A4" w:rsidTr="0004092F">
        <w:trPr>
          <w:trHeight w:hRule="exact" w:val="1582"/>
        </w:trPr>
        <w:tc>
          <w:tcPr>
            <w:tcW w:w="7797" w:type="dxa"/>
          </w:tcPr>
          <w:p w:rsidR="00556F4E" w:rsidRPr="003236A4" w:rsidRDefault="003236A4" w:rsidP="003236A4">
            <w:pPr>
              <w:pStyle w:val="BUPTitle"/>
              <w:rPr>
                <w:b/>
                <w:sz w:val="40"/>
                <w:szCs w:val="40"/>
              </w:rPr>
            </w:pPr>
            <w:r w:rsidRPr="003236A4">
              <w:rPr>
                <w:b/>
                <w:sz w:val="40"/>
                <w:szCs w:val="40"/>
              </w:rPr>
              <w:t>CREATING THE BIGGEST POSSIBILITY</w:t>
            </w:r>
            <w:r>
              <w:rPr>
                <w:b/>
                <w:sz w:val="40"/>
                <w:szCs w:val="40"/>
              </w:rPr>
              <w:t>:</w:t>
            </w:r>
            <w:r w:rsidRPr="003236A4">
              <w:rPr>
                <w:b/>
                <w:sz w:val="40"/>
                <w:szCs w:val="40"/>
              </w:rPr>
              <w:t xml:space="preserve"> WORKING SESSION</w:t>
            </w:r>
          </w:p>
        </w:tc>
      </w:tr>
    </w:tbl>
    <w:tbl>
      <w:tblPr>
        <w:tblW w:w="9358" w:type="dxa"/>
        <w:tblCellMar>
          <w:left w:w="0" w:type="dxa"/>
          <w:right w:w="0" w:type="dxa"/>
        </w:tblCellMar>
        <w:tblLook w:val="04A0"/>
      </w:tblPr>
      <w:tblGrid>
        <w:gridCol w:w="9358"/>
      </w:tblGrid>
      <w:tr w:rsidR="003236A4" w:rsidRPr="005C2EB1" w:rsidTr="008907D8">
        <w:trPr>
          <w:trHeight w:val="545"/>
        </w:trPr>
        <w:tc>
          <w:tcPr>
            <w:tcW w:w="93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E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36A4" w:rsidRDefault="008A3673" w:rsidP="004A6CAE">
            <w:pPr>
              <w:pStyle w:val="Heading3"/>
              <w:spacing w:before="0" w:beforeAutospacing="0" w:after="0" w:afterAutospacing="0"/>
              <w:rPr>
                <w:rFonts w:ascii="Arial" w:hAnsi="Arial" w:cs="Arial"/>
                <w:color w:val="FFFFFF" w:themeColor="background1"/>
              </w:rPr>
            </w:pPr>
            <w:r w:rsidRPr="005C2EB1">
              <w:rPr>
                <w:rFonts w:ascii="Arial" w:hAnsi="Arial" w:cs="Arial"/>
                <w:color w:val="FFFFFF" w:themeColor="background1"/>
              </w:rPr>
              <w:t>WHAT IS THE OUTCOME THAT YOU ARE SEEKING TO CAUSE?</w:t>
            </w:r>
          </w:p>
          <w:p w:rsidR="00885524" w:rsidRPr="004A6CAE" w:rsidRDefault="00885524" w:rsidP="004A6CAE">
            <w:pPr>
              <w:pStyle w:val="Heading3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A6CAE">
              <w:rPr>
                <w:rFonts w:ascii="Arial" w:hAnsi="Arial" w:cs="Arial"/>
                <w:b w:val="0"/>
                <w:sz w:val="20"/>
                <w:szCs w:val="20"/>
              </w:rPr>
              <w:t>No</w:t>
            </w:r>
            <w:r w:rsidR="0001389F">
              <w:rPr>
                <w:rFonts w:ascii="Arial" w:hAnsi="Arial" w:cs="Arial"/>
                <w:b w:val="0"/>
                <w:sz w:val="20"/>
                <w:szCs w:val="20"/>
              </w:rPr>
              <w:t>t what</w:t>
            </w:r>
            <w:r w:rsidRPr="004A6CAE">
              <w:rPr>
                <w:rFonts w:ascii="Arial" w:hAnsi="Arial" w:cs="Arial"/>
                <w:b w:val="0"/>
                <w:sz w:val="20"/>
                <w:szCs w:val="20"/>
              </w:rPr>
              <w:t xml:space="preserve"> are you going to </w:t>
            </w:r>
            <w:r w:rsidR="0001389F">
              <w:rPr>
                <w:rFonts w:ascii="Arial" w:hAnsi="Arial" w:cs="Arial"/>
                <w:b w:val="0"/>
                <w:sz w:val="20"/>
                <w:szCs w:val="20"/>
              </w:rPr>
              <w:t>DO, but</w:t>
            </w:r>
            <w:r w:rsidRPr="004A6CAE">
              <w:rPr>
                <w:rFonts w:ascii="Arial" w:hAnsi="Arial" w:cs="Arial"/>
                <w:b w:val="0"/>
                <w:sz w:val="20"/>
                <w:szCs w:val="20"/>
              </w:rPr>
              <w:t xml:space="preserve"> what will you </w:t>
            </w:r>
            <w:r w:rsidR="0001389F">
              <w:rPr>
                <w:rFonts w:ascii="Arial" w:hAnsi="Arial" w:cs="Arial"/>
                <w:b w:val="0"/>
                <w:sz w:val="20"/>
                <w:szCs w:val="20"/>
              </w:rPr>
              <w:t>HAVE</w:t>
            </w:r>
            <w:r w:rsidRPr="004A6CAE">
              <w:rPr>
                <w:rFonts w:ascii="Arial" w:hAnsi="Arial" w:cs="Arial"/>
                <w:b w:val="0"/>
                <w:sz w:val="20"/>
                <w:szCs w:val="20"/>
              </w:rPr>
              <w:t xml:space="preserve">, when you have succeeded? </w:t>
            </w:r>
          </w:p>
          <w:p w:rsidR="00885524" w:rsidRPr="004A6CAE" w:rsidRDefault="0001389F" w:rsidP="004A6CAE">
            <w:pPr>
              <w:pStyle w:val="Heading3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</w:t>
            </w:r>
            <w:r w:rsidR="00885524" w:rsidRPr="004A6CAE">
              <w:rPr>
                <w:rFonts w:ascii="Arial" w:hAnsi="Arial" w:cs="Arial"/>
                <w:b w:val="0"/>
                <w:sz w:val="20"/>
                <w:szCs w:val="20"/>
              </w:rPr>
              <w:t>here do you want to be in 2025?</w:t>
            </w:r>
          </w:p>
          <w:p w:rsidR="004A6CAE" w:rsidRDefault="00885524" w:rsidP="004A6CAE">
            <w:pPr>
              <w:pStyle w:val="Heading3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A6CAE">
              <w:rPr>
                <w:rFonts w:ascii="Arial" w:hAnsi="Arial" w:cs="Arial"/>
                <w:b w:val="0"/>
                <w:sz w:val="20"/>
                <w:szCs w:val="20"/>
              </w:rPr>
              <w:t>In defining your outcome burst the balloon of possibility, define something that is better and fundamentally different to the status quo.</w:t>
            </w:r>
          </w:p>
          <w:p w:rsidR="00885524" w:rsidRPr="004A6CAE" w:rsidRDefault="00885524" w:rsidP="004A6CAE">
            <w:pPr>
              <w:pStyle w:val="Heading3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A6CAE">
              <w:rPr>
                <w:rFonts w:ascii="Arial" w:hAnsi="Arial" w:cs="Arial"/>
                <w:b w:val="0"/>
                <w:sz w:val="20"/>
                <w:szCs w:val="20"/>
              </w:rPr>
              <w:t>For the moment, do not worry about ‘the how’.</w:t>
            </w:r>
          </w:p>
        </w:tc>
      </w:tr>
      <w:tr w:rsidR="003236A4" w:rsidRPr="003236A4" w:rsidTr="003236A4">
        <w:trPr>
          <w:trHeight w:val="667"/>
        </w:trPr>
        <w:tc>
          <w:tcPr>
            <w:tcW w:w="93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F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36A4" w:rsidRDefault="003236A4" w:rsidP="004A6CAE">
            <w:pPr>
              <w:pStyle w:val="Heading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8907D8" w:rsidRDefault="008907D8" w:rsidP="004A6CAE">
            <w:pPr>
              <w:pStyle w:val="Heading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4A6CAE" w:rsidRDefault="004A6CAE" w:rsidP="004A6CAE">
            <w:pPr>
              <w:pStyle w:val="Heading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4A6CAE" w:rsidRDefault="004A6CAE" w:rsidP="004A6CAE">
            <w:pPr>
              <w:pStyle w:val="Heading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4A6CAE" w:rsidRDefault="004A6CAE" w:rsidP="004A6CAE">
            <w:pPr>
              <w:pStyle w:val="Heading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4A6CAE" w:rsidRDefault="004A6CAE" w:rsidP="004A6CAE">
            <w:pPr>
              <w:pStyle w:val="Heading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4C24CA" w:rsidRPr="003236A4" w:rsidRDefault="004C24CA" w:rsidP="004A6CAE">
            <w:pPr>
              <w:pStyle w:val="Heading3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</w:tbl>
    <w:p w:rsidR="003236A4" w:rsidRDefault="003236A4" w:rsidP="004A6CAE">
      <w:pPr>
        <w:pStyle w:val="Heading3"/>
        <w:spacing w:before="0" w:beforeAutospacing="0" w:after="0" w:afterAutospacing="0"/>
        <w:rPr>
          <w:rFonts w:ascii="Arial" w:hAnsi="Arial" w:cs="Arial"/>
        </w:rPr>
      </w:pPr>
    </w:p>
    <w:tbl>
      <w:tblPr>
        <w:tblW w:w="9358" w:type="dxa"/>
        <w:tblCellMar>
          <w:left w:w="0" w:type="dxa"/>
          <w:right w:w="0" w:type="dxa"/>
        </w:tblCellMar>
        <w:tblLook w:val="04A0"/>
      </w:tblPr>
      <w:tblGrid>
        <w:gridCol w:w="9358"/>
      </w:tblGrid>
      <w:tr w:rsidR="005C2EB1" w:rsidRPr="005C2EB1" w:rsidTr="005C2EB1">
        <w:trPr>
          <w:trHeight w:val="545"/>
        </w:trPr>
        <w:tc>
          <w:tcPr>
            <w:tcW w:w="93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E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524" w:rsidRDefault="004C24CA" w:rsidP="004A6CAE">
            <w:pPr>
              <w:pStyle w:val="Heading3"/>
              <w:spacing w:before="0" w:beforeAutospacing="0" w:after="0" w:afterAutospacing="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HOW WILL YOU MEASURE SUCCES</w:t>
            </w:r>
            <w:r w:rsidR="0001389F">
              <w:rPr>
                <w:rFonts w:ascii="Arial" w:hAnsi="Arial" w:cs="Arial"/>
                <w:color w:val="FFFFFF" w:themeColor="background1"/>
              </w:rPr>
              <w:t>S</w:t>
            </w:r>
            <w:r>
              <w:rPr>
                <w:rFonts w:ascii="Arial" w:hAnsi="Arial" w:cs="Arial"/>
                <w:color w:val="FFFFFF" w:themeColor="background1"/>
              </w:rPr>
              <w:t>?</w:t>
            </w:r>
          </w:p>
          <w:p w:rsidR="00885524" w:rsidRPr="004A6CAE" w:rsidRDefault="00885524" w:rsidP="004A6CAE">
            <w:pPr>
              <w:pStyle w:val="Heading3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A6CAE">
              <w:rPr>
                <w:rFonts w:ascii="Arial" w:hAnsi="Arial" w:cs="Arial"/>
                <w:b w:val="0"/>
                <w:sz w:val="20"/>
                <w:szCs w:val="20"/>
              </w:rPr>
              <w:t>How will you know that you have succeeded?</w:t>
            </w:r>
          </w:p>
          <w:p w:rsidR="005C2EB1" w:rsidRPr="004A6CAE" w:rsidRDefault="00885524" w:rsidP="004A6CAE">
            <w:pPr>
              <w:pStyle w:val="Heading3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A6CAE">
              <w:rPr>
                <w:rFonts w:ascii="Arial" w:hAnsi="Arial" w:cs="Arial"/>
                <w:b w:val="0"/>
                <w:sz w:val="20"/>
                <w:szCs w:val="20"/>
              </w:rPr>
              <w:t xml:space="preserve">How is this measured? </w:t>
            </w:r>
          </w:p>
        </w:tc>
      </w:tr>
      <w:tr w:rsidR="005C2EB1" w:rsidRPr="003236A4" w:rsidTr="005C2EB1">
        <w:trPr>
          <w:trHeight w:val="667"/>
        </w:trPr>
        <w:tc>
          <w:tcPr>
            <w:tcW w:w="93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F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2EB1" w:rsidRDefault="005C2EB1" w:rsidP="004A6CAE">
            <w:pPr>
              <w:pStyle w:val="Heading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5C2EB1" w:rsidRDefault="005C2EB1" w:rsidP="004A6CAE">
            <w:pPr>
              <w:pStyle w:val="Heading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4A6CAE" w:rsidRDefault="004A6CAE" w:rsidP="004A6CAE">
            <w:pPr>
              <w:pStyle w:val="Heading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4A6CAE" w:rsidRDefault="004A6CAE" w:rsidP="004A6CAE">
            <w:pPr>
              <w:pStyle w:val="Heading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4A6CAE" w:rsidRDefault="004A6CAE" w:rsidP="004A6CAE">
            <w:pPr>
              <w:pStyle w:val="Heading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4A6CAE" w:rsidRDefault="004A6CAE" w:rsidP="004A6CAE">
            <w:pPr>
              <w:pStyle w:val="Heading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4C24CA" w:rsidRPr="003236A4" w:rsidRDefault="004C24CA" w:rsidP="004A6CAE">
            <w:pPr>
              <w:pStyle w:val="Heading3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</w:tbl>
    <w:p w:rsidR="004C24CA" w:rsidRDefault="004C24CA" w:rsidP="004A6CAE">
      <w:pPr>
        <w:rPr>
          <w:b/>
          <w:bCs/>
        </w:rPr>
      </w:pPr>
    </w:p>
    <w:p w:rsidR="004C24CA" w:rsidRDefault="004C24CA" w:rsidP="004A6CAE"/>
    <w:tbl>
      <w:tblPr>
        <w:tblW w:w="9358" w:type="dxa"/>
        <w:tblCellMar>
          <w:left w:w="0" w:type="dxa"/>
          <w:right w:w="0" w:type="dxa"/>
        </w:tblCellMar>
        <w:tblLook w:val="04A0"/>
      </w:tblPr>
      <w:tblGrid>
        <w:gridCol w:w="9358"/>
      </w:tblGrid>
      <w:tr w:rsidR="004C24CA" w:rsidRPr="005C2EB1" w:rsidTr="00CB6E1A">
        <w:trPr>
          <w:trHeight w:val="545"/>
        </w:trPr>
        <w:tc>
          <w:tcPr>
            <w:tcW w:w="93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E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4CA" w:rsidRDefault="004C24CA" w:rsidP="004A6CAE">
            <w:pPr>
              <w:pStyle w:val="Heading3"/>
              <w:spacing w:before="0" w:beforeAutospacing="0" w:after="0" w:afterAutospacing="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WHO DO YOU NEED TO BE, IN ORDER TO LEAD THE ACHIEVEMENT OF THIS AMAZING OUTCOME?</w:t>
            </w:r>
          </w:p>
          <w:p w:rsidR="00885524" w:rsidRPr="004A6CAE" w:rsidRDefault="00885524" w:rsidP="004A6CAE">
            <w:pPr>
              <w:pStyle w:val="Heading3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A6CAE">
              <w:rPr>
                <w:rFonts w:ascii="Arial" w:hAnsi="Arial" w:cs="Arial"/>
                <w:b w:val="0"/>
                <w:sz w:val="20"/>
                <w:szCs w:val="20"/>
              </w:rPr>
              <w:t xml:space="preserve">How would you describe yourself in a way that inspires you and energises you every day, through which you are transformed to a big leader? </w:t>
            </w:r>
          </w:p>
        </w:tc>
      </w:tr>
      <w:tr w:rsidR="004C24CA" w:rsidRPr="003236A4" w:rsidTr="00CB6E1A">
        <w:trPr>
          <w:trHeight w:val="667"/>
        </w:trPr>
        <w:tc>
          <w:tcPr>
            <w:tcW w:w="93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F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24CA" w:rsidRPr="003236A4" w:rsidRDefault="0001389F" w:rsidP="004A6CAE">
            <w:pPr>
              <w:pStyle w:val="Heading3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am.........</w:t>
            </w:r>
          </w:p>
          <w:p w:rsidR="004C24CA" w:rsidRDefault="004C24CA" w:rsidP="004A6CAE">
            <w:pPr>
              <w:pStyle w:val="Heading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4C24CA" w:rsidRDefault="004C24CA" w:rsidP="004A6CAE">
            <w:pPr>
              <w:pStyle w:val="Heading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4A6CAE" w:rsidRDefault="004A6CAE" w:rsidP="004A6CAE">
            <w:pPr>
              <w:pStyle w:val="Heading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4A6CAE" w:rsidRDefault="004A6CAE" w:rsidP="004A6CAE">
            <w:pPr>
              <w:pStyle w:val="Heading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4A6CAE" w:rsidRDefault="004A6CAE" w:rsidP="004A6CAE">
            <w:pPr>
              <w:pStyle w:val="Heading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4A6CAE" w:rsidRPr="003236A4" w:rsidRDefault="004A6CAE" w:rsidP="004A6CAE">
            <w:pPr>
              <w:pStyle w:val="Heading3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</w:tbl>
    <w:p w:rsidR="004C24CA" w:rsidRDefault="004C24CA" w:rsidP="004A6CAE">
      <w:pPr>
        <w:pStyle w:val="Heading3"/>
        <w:spacing w:before="0" w:beforeAutospacing="0" w:after="0" w:afterAutospacing="0"/>
        <w:rPr>
          <w:rFonts w:ascii="Arial" w:hAnsi="Arial" w:cs="Arial"/>
        </w:rPr>
      </w:pPr>
    </w:p>
    <w:tbl>
      <w:tblPr>
        <w:tblW w:w="9358" w:type="dxa"/>
        <w:tblCellMar>
          <w:left w:w="0" w:type="dxa"/>
          <w:right w:w="0" w:type="dxa"/>
        </w:tblCellMar>
        <w:tblLook w:val="04A0"/>
      </w:tblPr>
      <w:tblGrid>
        <w:gridCol w:w="9358"/>
      </w:tblGrid>
      <w:tr w:rsidR="00885524" w:rsidRPr="005C2EB1" w:rsidTr="00A07BA2">
        <w:trPr>
          <w:trHeight w:val="545"/>
        </w:trPr>
        <w:tc>
          <w:tcPr>
            <w:tcW w:w="93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E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524" w:rsidRDefault="0001389F" w:rsidP="004A6CAE">
            <w:pPr>
              <w:pStyle w:val="Heading3"/>
              <w:spacing w:before="0" w:beforeAutospacing="0" w:after="0" w:afterAutospacing="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WHO IS THE TEAM?</w:t>
            </w:r>
          </w:p>
          <w:p w:rsidR="00885524" w:rsidRPr="004A6CAE" w:rsidRDefault="0001389F" w:rsidP="004A6CAE">
            <w:pPr>
              <w:pStyle w:val="Heading3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Who do you need to enrol to make this happen?  Who will you work with to lead the change effort?</w:t>
            </w:r>
            <w:r w:rsidR="00885524" w:rsidRPr="004A6CA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</w:tr>
      <w:tr w:rsidR="00885524" w:rsidRPr="003236A4" w:rsidTr="00A07BA2">
        <w:trPr>
          <w:trHeight w:val="667"/>
        </w:trPr>
        <w:tc>
          <w:tcPr>
            <w:tcW w:w="93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F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524" w:rsidRDefault="00885524" w:rsidP="0084167D">
            <w:pPr>
              <w:pStyle w:val="Heading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84167D" w:rsidRPr="003236A4" w:rsidRDefault="0084167D" w:rsidP="0084167D">
            <w:pPr>
              <w:pStyle w:val="Heading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885524" w:rsidRDefault="00885524" w:rsidP="004A6CAE">
            <w:pPr>
              <w:pStyle w:val="Heading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4A6CAE" w:rsidRDefault="004A6CAE" w:rsidP="004A6CAE">
            <w:pPr>
              <w:pStyle w:val="Heading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4A6CAE" w:rsidRDefault="004A6CAE" w:rsidP="004A6CAE">
            <w:pPr>
              <w:pStyle w:val="Heading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84167D" w:rsidRDefault="0084167D" w:rsidP="004A6CAE">
            <w:pPr>
              <w:pStyle w:val="Heading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4A6CAE" w:rsidRDefault="004A6CAE" w:rsidP="004A6CAE">
            <w:pPr>
              <w:pStyle w:val="Heading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4A6CAE" w:rsidRDefault="004A6CAE" w:rsidP="004A6CAE">
            <w:pPr>
              <w:pStyle w:val="Heading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4A6CAE" w:rsidRDefault="004A6CAE" w:rsidP="004A6CAE">
            <w:pPr>
              <w:pStyle w:val="Heading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4A6CAE" w:rsidRDefault="004A6CAE" w:rsidP="004A6CAE">
            <w:pPr>
              <w:pStyle w:val="Heading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4A6CAE" w:rsidRDefault="004A6CAE" w:rsidP="004A6CAE">
            <w:pPr>
              <w:pStyle w:val="Heading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4A6CAE" w:rsidRDefault="004A6CAE" w:rsidP="004A6CAE">
            <w:pPr>
              <w:pStyle w:val="Heading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84167D" w:rsidRDefault="0084167D" w:rsidP="004A6CAE">
            <w:pPr>
              <w:pStyle w:val="Heading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84167D" w:rsidRDefault="0084167D" w:rsidP="004A6CAE">
            <w:pPr>
              <w:pStyle w:val="Heading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84167D" w:rsidRDefault="0084167D" w:rsidP="004A6CAE">
            <w:pPr>
              <w:pStyle w:val="Heading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885524" w:rsidRPr="003236A4" w:rsidRDefault="00885524" w:rsidP="004A6CAE">
            <w:pPr>
              <w:pStyle w:val="Heading3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</w:tbl>
    <w:p w:rsidR="00885524" w:rsidRDefault="00885524" w:rsidP="004A6CAE">
      <w:pPr>
        <w:pStyle w:val="Heading3"/>
        <w:spacing w:before="0" w:beforeAutospacing="0" w:after="0" w:afterAutospacing="0"/>
        <w:rPr>
          <w:rFonts w:ascii="Arial" w:hAnsi="Arial" w:cs="Arial"/>
        </w:rPr>
      </w:pPr>
    </w:p>
    <w:tbl>
      <w:tblPr>
        <w:tblW w:w="9358" w:type="dxa"/>
        <w:tblCellMar>
          <w:left w:w="0" w:type="dxa"/>
          <w:right w:w="0" w:type="dxa"/>
        </w:tblCellMar>
        <w:tblLook w:val="04A0"/>
      </w:tblPr>
      <w:tblGrid>
        <w:gridCol w:w="9358"/>
      </w:tblGrid>
      <w:tr w:rsidR="00885524" w:rsidRPr="005C2EB1" w:rsidTr="00A07BA2">
        <w:trPr>
          <w:trHeight w:val="545"/>
        </w:trPr>
        <w:tc>
          <w:tcPr>
            <w:tcW w:w="93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E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524" w:rsidRPr="00885524" w:rsidRDefault="0001389F" w:rsidP="004A6CAE">
            <w:pPr>
              <w:pStyle w:val="Heading3"/>
              <w:spacing w:before="0" w:beforeAutospacing="0" w:after="0" w:afterAutospacing="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WHAT ARE THE MILESTONES?</w:t>
            </w:r>
          </w:p>
          <w:p w:rsidR="004A6CAE" w:rsidRPr="004A6CAE" w:rsidRDefault="0001389F" w:rsidP="004A6CAE">
            <w:pPr>
              <w:pStyle w:val="Heading3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What is your end date?  What are the milestones against which you will measure your progress?</w:t>
            </w:r>
          </w:p>
          <w:p w:rsidR="00885524" w:rsidRPr="005C2EB1" w:rsidRDefault="00885524" w:rsidP="004A6CAE">
            <w:pPr>
              <w:pStyle w:val="Heading3"/>
              <w:spacing w:before="0" w:beforeAutospacing="0" w:after="0" w:afterAutospacing="0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885524" w:rsidRPr="003236A4" w:rsidTr="00A07BA2">
        <w:trPr>
          <w:trHeight w:val="667"/>
        </w:trPr>
        <w:tc>
          <w:tcPr>
            <w:tcW w:w="93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F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524" w:rsidRPr="003236A4" w:rsidRDefault="00885524" w:rsidP="0084167D">
            <w:pPr>
              <w:pStyle w:val="Heading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885524" w:rsidRDefault="00885524" w:rsidP="004A6CAE">
            <w:pPr>
              <w:pStyle w:val="Heading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4A6CAE" w:rsidRDefault="004A6CAE" w:rsidP="004A6CAE">
            <w:pPr>
              <w:pStyle w:val="Heading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4A6CAE" w:rsidRDefault="004A6CAE" w:rsidP="004A6CAE">
            <w:pPr>
              <w:pStyle w:val="Heading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4A6CAE" w:rsidRDefault="004A6CAE" w:rsidP="004A6CAE">
            <w:pPr>
              <w:pStyle w:val="Heading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4A6CAE" w:rsidRDefault="004A6CAE" w:rsidP="004A6CAE">
            <w:pPr>
              <w:pStyle w:val="Heading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4A6CAE" w:rsidRDefault="004A6CAE" w:rsidP="004A6CAE">
            <w:pPr>
              <w:pStyle w:val="Heading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4A6CAE" w:rsidRDefault="004A6CAE" w:rsidP="004A6CAE">
            <w:pPr>
              <w:pStyle w:val="Heading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84167D" w:rsidRDefault="0084167D" w:rsidP="004A6CAE">
            <w:pPr>
              <w:pStyle w:val="Heading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4A6CAE" w:rsidRDefault="004A6CAE" w:rsidP="004A6CAE">
            <w:pPr>
              <w:pStyle w:val="Heading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84167D" w:rsidRDefault="0084167D" w:rsidP="004A6CAE">
            <w:pPr>
              <w:pStyle w:val="Heading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84167D" w:rsidRDefault="0084167D" w:rsidP="004A6CAE">
            <w:pPr>
              <w:pStyle w:val="Heading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885524" w:rsidRDefault="00885524" w:rsidP="004A6CAE">
            <w:pPr>
              <w:pStyle w:val="Heading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84167D" w:rsidRPr="003236A4" w:rsidRDefault="0084167D" w:rsidP="004A6CAE">
            <w:pPr>
              <w:pStyle w:val="Heading3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</w:tbl>
    <w:p w:rsidR="00885524" w:rsidRDefault="00885524" w:rsidP="0084167D">
      <w:pPr>
        <w:pStyle w:val="Heading3"/>
        <w:spacing w:before="0" w:beforeAutospacing="0" w:after="0" w:afterAutospacing="0"/>
        <w:rPr>
          <w:rFonts w:ascii="Arial" w:hAnsi="Arial" w:cs="Arial"/>
        </w:rPr>
      </w:pPr>
    </w:p>
    <w:sectPr w:rsidR="00885524" w:rsidSect="0084167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410" w:right="1274" w:bottom="1134" w:left="1247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4A8" w:rsidRDefault="00A324A8">
      <w:r>
        <w:separator/>
      </w:r>
    </w:p>
  </w:endnote>
  <w:endnote w:type="continuationSeparator" w:id="0">
    <w:p w:rsidR="00A324A8" w:rsidRDefault="00A32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1" w:rightFromText="181" w:vertAnchor="page" w:tblpX="1" w:tblpY="15934"/>
      <w:tblOverlap w:val="never"/>
      <w:tblW w:w="0" w:type="auto"/>
      <w:tblLook w:val="01E0"/>
    </w:tblPr>
    <w:tblGrid>
      <w:gridCol w:w="380"/>
      <w:gridCol w:w="8794"/>
    </w:tblGrid>
    <w:tr w:rsidR="005C2EB1" w:rsidRPr="0004092F" w:rsidTr="0004092F">
      <w:tc>
        <w:tcPr>
          <w:tcW w:w="380" w:type="dxa"/>
        </w:tcPr>
        <w:p w:rsidR="005C2EB1" w:rsidRDefault="00EB0D6B" w:rsidP="0004092F">
          <w:pPr>
            <w:pStyle w:val="BUPPageNumber"/>
            <w:framePr w:hSpace="0" w:wrap="auto" w:vAnchor="margin" w:hAnchor="text" w:xAlign="left" w:yAlign="inline"/>
            <w:suppressOverlap w:val="0"/>
          </w:pPr>
          <w:fldSimple w:instr=" PAGE  \* Arabic  \* MERGEFORMAT ">
            <w:r w:rsidR="00CB73A6">
              <w:rPr>
                <w:noProof/>
              </w:rPr>
              <w:t>2</w:t>
            </w:r>
          </w:fldSimple>
        </w:p>
      </w:tc>
      <w:tc>
        <w:tcPr>
          <w:tcW w:w="8794" w:type="dxa"/>
        </w:tcPr>
        <w:p w:rsidR="005C2EB1" w:rsidRDefault="00EB0D6B" w:rsidP="00523EEF">
          <w:pPr>
            <w:pStyle w:val="BUPFooter"/>
            <w:framePr w:hSpace="0" w:wrap="auto" w:vAnchor="margin" w:hAnchor="text" w:xAlign="left" w:yAlign="inline"/>
            <w:suppressOverlap w:val="0"/>
          </w:pPr>
          <w:fldSimple w:instr=" STYLEREF  BUP_Title  \* MERGEFORMAT ">
            <w:r w:rsidR="00CB73A6">
              <w:rPr>
                <w:noProof/>
              </w:rPr>
              <w:t>CREATING THE BIGGEST POSSIBILITY: WORKING SESSION</w:t>
            </w:r>
          </w:fldSimple>
          <w:r w:rsidR="005C2EB1">
            <w:t xml:space="preserve">  </w:t>
          </w:r>
        </w:p>
      </w:tc>
    </w:tr>
  </w:tbl>
  <w:p w:rsidR="005C2EB1" w:rsidRDefault="005C2E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1" w:rightFromText="181" w:vertAnchor="page" w:tblpX="1" w:tblpY="15934"/>
      <w:tblOverlap w:val="never"/>
      <w:tblW w:w="0" w:type="auto"/>
      <w:tblLook w:val="01E0"/>
    </w:tblPr>
    <w:tblGrid>
      <w:gridCol w:w="380"/>
      <w:gridCol w:w="8794"/>
    </w:tblGrid>
    <w:tr w:rsidR="005C2EB1" w:rsidRPr="0004092F" w:rsidTr="0004092F">
      <w:tc>
        <w:tcPr>
          <w:tcW w:w="380" w:type="dxa"/>
        </w:tcPr>
        <w:p w:rsidR="005C2EB1" w:rsidRDefault="00EB0D6B" w:rsidP="0004092F">
          <w:pPr>
            <w:pStyle w:val="BUPPageNumber"/>
            <w:framePr w:hSpace="0" w:wrap="auto" w:vAnchor="margin" w:hAnchor="text" w:xAlign="left" w:yAlign="inline"/>
            <w:suppressOverlap w:val="0"/>
          </w:pPr>
          <w:fldSimple w:instr=" PAGE  \* Arabic  \* MERGEFORMAT ">
            <w:r w:rsidR="00CB73A6">
              <w:rPr>
                <w:noProof/>
              </w:rPr>
              <w:t>1</w:t>
            </w:r>
          </w:fldSimple>
        </w:p>
      </w:tc>
      <w:tc>
        <w:tcPr>
          <w:tcW w:w="8794" w:type="dxa"/>
        </w:tcPr>
        <w:p w:rsidR="005C2EB1" w:rsidRDefault="00EB0D6B" w:rsidP="003236A4">
          <w:pPr>
            <w:pStyle w:val="BUPFooter"/>
            <w:framePr w:hSpace="0" w:wrap="auto" w:vAnchor="margin" w:hAnchor="text" w:xAlign="left" w:yAlign="inline"/>
            <w:suppressOverlap w:val="0"/>
          </w:pPr>
          <w:fldSimple w:instr=" STYLEREF  BUP_Title  \* MERGEFORMAT ">
            <w:r w:rsidR="00CB73A6">
              <w:rPr>
                <w:noProof/>
              </w:rPr>
              <w:t>CREATING THE BIGGEST POSSIBILITY: WORKING SESSION</w:t>
            </w:r>
          </w:fldSimple>
          <w:r w:rsidR="005C2EB1">
            <w:t xml:space="preserve"> </w:t>
          </w:r>
        </w:p>
      </w:tc>
    </w:tr>
  </w:tbl>
  <w:p w:rsidR="005C2EB1" w:rsidRDefault="005C2E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4A8" w:rsidRDefault="00A324A8">
      <w:r>
        <w:separator/>
      </w:r>
    </w:p>
  </w:footnote>
  <w:footnote w:type="continuationSeparator" w:id="0">
    <w:p w:rsidR="00A324A8" w:rsidRDefault="00A32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EB1" w:rsidRDefault="005C2EB1">
    <w:pPr>
      <w:pStyle w:val="Header"/>
    </w:pP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791845</wp:posOffset>
          </wp:positionH>
          <wp:positionV relativeFrom="page">
            <wp:posOffset>467995</wp:posOffset>
          </wp:positionV>
          <wp:extent cx="5960745" cy="33655"/>
          <wp:effectExtent l="19050" t="0" r="1905" b="0"/>
          <wp:wrapNone/>
          <wp:docPr id="99" name="Picture 99" descr="Newsletter inside sol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 descr="Newsletter inside soli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745" cy="33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0D6B" w:rsidRPr="00EB0D6B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6" type="#_x0000_t202" style="position:absolute;margin-left:62.35pt;margin-top:49.6pt;width:416.45pt;height:79.25pt;z-index:251656192;mso-position-horizontal-relative:page;mso-position-vertical-relative:page" filled="f" stroked="f" strokecolor="#009ee0" strokeweight="1.75pt">
          <v:textbox style="mso-next-textbox:#_x0000_s2146" inset=".1mm,0,.1mm,0">
            <w:txbxContent>
              <w:p w:rsidR="005C2EB1" w:rsidRDefault="00EB0D6B" w:rsidP="007F6362">
                <w:pPr>
                  <w:pStyle w:val="BUPHeading1"/>
                </w:pPr>
                <w:fldSimple w:instr=" STYLEREF  BUP_Title  \* MERGEFORMAT ">
                  <w:r w:rsidR="00CB73A6">
                    <w:rPr>
                      <w:noProof/>
                    </w:rPr>
                    <w:t>CREATING THE BIGGEST POSSIBILITY: WORKING SESSION</w:t>
                  </w:r>
                </w:fldSimple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EB1" w:rsidRDefault="005C2EB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5060315</wp:posOffset>
          </wp:positionH>
          <wp:positionV relativeFrom="paragraph">
            <wp:posOffset>19050</wp:posOffset>
          </wp:positionV>
          <wp:extent cx="1360805" cy="1360805"/>
          <wp:effectExtent l="19050" t="0" r="0" b="0"/>
          <wp:wrapNone/>
          <wp:docPr id="104" name="Picture 1" descr="Bupa-logo-square-cyan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pa-logo-square-cyan.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1360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0D6B">
      <w:rPr>
        <w:noProof/>
      </w:rPr>
      <w:pict>
        <v:group id="_x0000_s2153" style="position:absolute;margin-left:0;margin-top:1.4pt;width:385.25pt;height:143.9pt;z-index:-251658240;mso-position-horizontal-relative:text;mso-position-vertical-relative:text" coordorigin="1247,737" coordsize="8028,28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50" type="#_x0000_t75" style="position:absolute;left:1247;top:737;width:8028;height:837;mso-position-horizontal-relative:page;mso-position-vertical-relative:page" o:regroupid="1">
            <v:imagedata r:id="rId2" o:title="Photocall cover" cropbottom="-913993f"/>
          </v:shape>
          <v:shape id="_x0000_s2151" type="#_x0000_t75" style="position:absolute;left:1247;top:2818;width:8028;height:797;mso-position-horizontal-relative:page;mso-position-vertical-relative:page" o:regroupid="1">
            <v:imagedata r:id="rId3" o:title="Photocall cover" cropbottom="-867181f"/>
          </v:shape>
        </v:group>
      </w:pict>
    </w:r>
  </w:p>
  <w:p w:rsidR="005C2EB1" w:rsidRDefault="005C2EB1">
    <w:pPr>
      <w:pStyle w:val="Header"/>
    </w:pPr>
  </w:p>
  <w:p w:rsidR="005C2EB1" w:rsidRDefault="005C2EB1">
    <w:pPr>
      <w:pStyle w:val="Header"/>
    </w:pPr>
  </w:p>
  <w:p w:rsidR="005C2EB1" w:rsidRDefault="005C2EB1">
    <w:pPr>
      <w:pStyle w:val="Header"/>
    </w:pPr>
  </w:p>
  <w:p w:rsidR="005C2EB1" w:rsidRDefault="005C2EB1">
    <w:pPr>
      <w:pStyle w:val="Header"/>
    </w:pPr>
  </w:p>
  <w:p w:rsidR="005C2EB1" w:rsidRDefault="005C2EB1">
    <w:pPr>
      <w:pStyle w:val="Header"/>
    </w:pPr>
  </w:p>
  <w:p w:rsidR="005C2EB1" w:rsidRDefault="005C2EB1">
    <w:pPr>
      <w:pStyle w:val="Header"/>
    </w:pPr>
  </w:p>
  <w:p w:rsidR="005C2EB1" w:rsidRDefault="005C2EB1">
    <w:pPr>
      <w:pStyle w:val="Header"/>
    </w:pPr>
  </w:p>
  <w:p w:rsidR="005C2EB1" w:rsidRDefault="005C2EB1">
    <w:pPr>
      <w:pStyle w:val="Header"/>
    </w:pPr>
  </w:p>
  <w:p w:rsidR="005C2EB1" w:rsidRDefault="005C2EB1">
    <w:pPr>
      <w:pStyle w:val="Header"/>
    </w:pPr>
  </w:p>
  <w:p w:rsidR="005C2EB1" w:rsidRDefault="005C2E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1676"/>
    <w:multiLevelType w:val="hybridMultilevel"/>
    <w:tmpl w:val="C152F876"/>
    <w:lvl w:ilvl="0" w:tplc="646CF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847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227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5CB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74E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140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5A4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0F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FEE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7C824F0"/>
    <w:multiLevelType w:val="hybridMultilevel"/>
    <w:tmpl w:val="6414F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D397B"/>
    <w:multiLevelType w:val="hybridMultilevel"/>
    <w:tmpl w:val="B98CD7F6"/>
    <w:lvl w:ilvl="0" w:tplc="B6324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8CB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40F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C5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34F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C6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1AC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B29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C49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CA95D15"/>
    <w:multiLevelType w:val="hybridMultilevel"/>
    <w:tmpl w:val="834A0FAC"/>
    <w:lvl w:ilvl="0" w:tplc="863AD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0F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4C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86F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802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B09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60C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267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E6A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52F5F3B"/>
    <w:multiLevelType w:val="hybridMultilevel"/>
    <w:tmpl w:val="6C325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51182"/>
    <w:multiLevelType w:val="hybridMultilevel"/>
    <w:tmpl w:val="D5A83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6"/>
  <w:drawingGridVerticalSpacing w:val="6"/>
  <w:characterSpacingControl w:val="doNotCompress"/>
  <w:hdrShapeDefaults>
    <o:shapedefaults v:ext="edit" spidmax="2155">
      <o:colormru v:ext="edit" colors="#00aeef,#84d0f0,#80d6f7,#009ee0,#bfebfb,#f2f2f2"/>
    </o:shapedefaults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1A6B74"/>
    <w:rsid w:val="0001389F"/>
    <w:rsid w:val="0004092F"/>
    <w:rsid w:val="00052F62"/>
    <w:rsid w:val="000A0A6E"/>
    <w:rsid w:val="000A7C81"/>
    <w:rsid w:val="000B02DA"/>
    <w:rsid w:val="000F04C4"/>
    <w:rsid w:val="000F1D1E"/>
    <w:rsid w:val="00123ADC"/>
    <w:rsid w:val="0012536E"/>
    <w:rsid w:val="00151E98"/>
    <w:rsid w:val="001A19EF"/>
    <w:rsid w:val="001A6B74"/>
    <w:rsid w:val="001B0032"/>
    <w:rsid w:val="001D3664"/>
    <w:rsid w:val="001E2DAF"/>
    <w:rsid w:val="00202780"/>
    <w:rsid w:val="00231269"/>
    <w:rsid w:val="00255FF6"/>
    <w:rsid w:val="00265F95"/>
    <w:rsid w:val="00284D4E"/>
    <w:rsid w:val="002B3CF2"/>
    <w:rsid w:val="002C5B04"/>
    <w:rsid w:val="002E0A62"/>
    <w:rsid w:val="002E0E29"/>
    <w:rsid w:val="002F6241"/>
    <w:rsid w:val="00312866"/>
    <w:rsid w:val="003236A4"/>
    <w:rsid w:val="0033031C"/>
    <w:rsid w:val="00376147"/>
    <w:rsid w:val="00381143"/>
    <w:rsid w:val="003B6CCB"/>
    <w:rsid w:val="003F6638"/>
    <w:rsid w:val="00403FE8"/>
    <w:rsid w:val="0041121F"/>
    <w:rsid w:val="00424B75"/>
    <w:rsid w:val="0044462A"/>
    <w:rsid w:val="00456B52"/>
    <w:rsid w:val="00495119"/>
    <w:rsid w:val="0049685A"/>
    <w:rsid w:val="004A33C1"/>
    <w:rsid w:val="004A6CAE"/>
    <w:rsid w:val="004B3900"/>
    <w:rsid w:val="004B5F11"/>
    <w:rsid w:val="004C24CA"/>
    <w:rsid w:val="004D06A2"/>
    <w:rsid w:val="004D171F"/>
    <w:rsid w:val="004E08E7"/>
    <w:rsid w:val="004E31AF"/>
    <w:rsid w:val="00511E39"/>
    <w:rsid w:val="00523EEF"/>
    <w:rsid w:val="0053456F"/>
    <w:rsid w:val="00544B4D"/>
    <w:rsid w:val="00556F4E"/>
    <w:rsid w:val="0055716C"/>
    <w:rsid w:val="00567C48"/>
    <w:rsid w:val="005B3581"/>
    <w:rsid w:val="005B5966"/>
    <w:rsid w:val="005C2EB1"/>
    <w:rsid w:val="005E78F0"/>
    <w:rsid w:val="00600AE1"/>
    <w:rsid w:val="00642E42"/>
    <w:rsid w:val="006670C3"/>
    <w:rsid w:val="00674D11"/>
    <w:rsid w:val="006776DC"/>
    <w:rsid w:val="00684392"/>
    <w:rsid w:val="00685E12"/>
    <w:rsid w:val="00686A99"/>
    <w:rsid w:val="00692C81"/>
    <w:rsid w:val="006A1A61"/>
    <w:rsid w:val="006B2E73"/>
    <w:rsid w:val="006C5DBF"/>
    <w:rsid w:val="006E0AD2"/>
    <w:rsid w:val="006E4E2E"/>
    <w:rsid w:val="0070625F"/>
    <w:rsid w:val="00711CAA"/>
    <w:rsid w:val="007164A8"/>
    <w:rsid w:val="00742C6A"/>
    <w:rsid w:val="0076194A"/>
    <w:rsid w:val="007710B6"/>
    <w:rsid w:val="007A5F85"/>
    <w:rsid w:val="007A7E9C"/>
    <w:rsid w:val="007B080A"/>
    <w:rsid w:val="007B2AA1"/>
    <w:rsid w:val="007C76A7"/>
    <w:rsid w:val="007F6362"/>
    <w:rsid w:val="008116B4"/>
    <w:rsid w:val="00827FEF"/>
    <w:rsid w:val="0084167D"/>
    <w:rsid w:val="00863BEC"/>
    <w:rsid w:val="00873ABC"/>
    <w:rsid w:val="008749C6"/>
    <w:rsid w:val="00885524"/>
    <w:rsid w:val="008907D8"/>
    <w:rsid w:val="008A3673"/>
    <w:rsid w:val="008B0172"/>
    <w:rsid w:val="008B04BC"/>
    <w:rsid w:val="008B36EE"/>
    <w:rsid w:val="009131EA"/>
    <w:rsid w:val="009161D2"/>
    <w:rsid w:val="00917B93"/>
    <w:rsid w:val="00956B84"/>
    <w:rsid w:val="00961A93"/>
    <w:rsid w:val="00966EDD"/>
    <w:rsid w:val="00967E3B"/>
    <w:rsid w:val="00985663"/>
    <w:rsid w:val="009E0212"/>
    <w:rsid w:val="009F016F"/>
    <w:rsid w:val="00A12E14"/>
    <w:rsid w:val="00A31F3A"/>
    <w:rsid w:val="00A324A8"/>
    <w:rsid w:val="00A345EE"/>
    <w:rsid w:val="00A62338"/>
    <w:rsid w:val="00AD3D35"/>
    <w:rsid w:val="00B17544"/>
    <w:rsid w:val="00B67A0F"/>
    <w:rsid w:val="00BB5EF1"/>
    <w:rsid w:val="00C02A52"/>
    <w:rsid w:val="00C36CAC"/>
    <w:rsid w:val="00C45CD9"/>
    <w:rsid w:val="00C530B3"/>
    <w:rsid w:val="00C56E52"/>
    <w:rsid w:val="00C5752E"/>
    <w:rsid w:val="00C60726"/>
    <w:rsid w:val="00C636B2"/>
    <w:rsid w:val="00C955BE"/>
    <w:rsid w:val="00CB29A9"/>
    <w:rsid w:val="00CB73A6"/>
    <w:rsid w:val="00D401CD"/>
    <w:rsid w:val="00D439AF"/>
    <w:rsid w:val="00D46913"/>
    <w:rsid w:val="00D517B4"/>
    <w:rsid w:val="00D52866"/>
    <w:rsid w:val="00D60E9D"/>
    <w:rsid w:val="00D8027F"/>
    <w:rsid w:val="00DA1683"/>
    <w:rsid w:val="00DC1E75"/>
    <w:rsid w:val="00DC5A1E"/>
    <w:rsid w:val="00DD40C3"/>
    <w:rsid w:val="00DE1CA6"/>
    <w:rsid w:val="00E009E9"/>
    <w:rsid w:val="00E0283D"/>
    <w:rsid w:val="00E26C77"/>
    <w:rsid w:val="00E35FBA"/>
    <w:rsid w:val="00E71C42"/>
    <w:rsid w:val="00E75812"/>
    <w:rsid w:val="00EB0D6B"/>
    <w:rsid w:val="00EE3BF2"/>
    <w:rsid w:val="00F17E73"/>
    <w:rsid w:val="00F21BC6"/>
    <w:rsid w:val="00F221DA"/>
    <w:rsid w:val="00F30BA2"/>
    <w:rsid w:val="00F34C4B"/>
    <w:rsid w:val="00F576EF"/>
    <w:rsid w:val="00F71E30"/>
    <w:rsid w:val="00F84881"/>
    <w:rsid w:val="00F92611"/>
    <w:rsid w:val="00F96F13"/>
    <w:rsid w:val="00FC63EC"/>
    <w:rsid w:val="00FE20F3"/>
    <w:rsid w:val="00FF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5">
      <o:colormru v:ext="edit" colors="#00aeef,#84d0f0,#80d6f7,#009ee0,#bfebfb,#f2f2f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6F4E"/>
    <w:rPr>
      <w:sz w:val="24"/>
      <w:szCs w:val="24"/>
      <w:lang w:val="en-GB" w:eastAsia="en-GB"/>
    </w:rPr>
  </w:style>
  <w:style w:type="paragraph" w:styleId="Heading3">
    <w:name w:val="heading 3"/>
    <w:basedOn w:val="Normal"/>
    <w:link w:val="Heading3Char"/>
    <w:qFormat/>
    <w:rsid w:val="00DC5A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5E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85E12"/>
    <w:pPr>
      <w:tabs>
        <w:tab w:val="center" w:pos="4153"/>
        <w:tab w:val="right" w:pos="8306"/>
      </w:tabs>
    </w:pPr>
  </w:style>
  <w:style w:type="paragraph" w:customStyle="1" w:styleId="BUPNormal">
    <w:name w:val="BUP_Normal"/>
    <w:rsid w:val="00AD3D35"/>
    <w:rPr>
      <w:rFonts w:ascii="Arial" w:hAnsi="Arial"/>
      <w:szCs w:val="24"/>
      <w:lang w:val="en-GB" w:eastAsia="en-GB"/>
    </w:rPr>
  </w:style>
  <w:style w:type="table" w:styleId="TableGrid">
    <w:name w:val="Table Grid"/>
    <w:basedOn w:val="TableNormal"/>
    <w:rsid w:val="00642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PDate">
    <w:name w:val="BUP_Date"/>
    <w:basedOn w:val="BUPNormal"/>
    <w:next w:val="BUPTitle"/>
    <w:rsid w:val="00544B4D"/>
    <w:pPr>
      <w:spacing w:after="120"/>
    </w:pPr>
    <w:rPr>
      <w:b/>
      <w:caps/>
      <w:sz w:val="18"/>
      <w:szCs w:val="18"/>
    </w:rPr>
  </w:style>
  <w:style w:type="paragraph" w:customStyle="1" w:styleId="BUPTitle">
    <w:name w:val="BUP_Title"/>
    <w:basedOn w:val="BUPNormal"/>
    <w:rsid w:val="00556F4E"/>
    <w:pPr>
      <w:spacing w:before="360"/>
    </w:pPr>
    <w:rPr>
      <w:color w:val="009EE0"/>
      <w:sz w:val="100"/>
    </w:rPr>
  </w:style>
  <w:style w:type="paragraph" w:customStyle="1" w:styleId="BUPSectionHeader">
    <w:name w:val="BUP_Section Header"/>
    <w:basedOn w:val="BUPNormal"/>
    <w:rsid w:val="005E78F0"/>
    <w:pPr>
      <w:jc w:val="center"/>
    </w:pPr>
    <w:rPr>
      <w:b/>
      <w:caps/>
      <w:color w:val="FFFFFF"/>
      <w:sz w:val="24"/>
    </w:rPr>
  </w:style>
  <w:style w:type="character" w:customStyle="1" w:styleId="BUPBold">
    <w:name w:val="BUP_Bold"/>
    <w:basedOn w:val="DefaultParagraphFont"/>
    <w:rsid w:val="002B3CF2"/>
    <w:rPr>
      <w:b/>
    </w:rPr>
  </w:style>
  <w:style w:type="paragraph" w:customStyle="1" w:styleId="BUPHeading1">
    <w:name w:val="BUP_Heading 1"/>
    <w:basedOn w:val="BUPNormal"/>
    <w:next w:val="BUPBodytext"/>
    <w:rsid w:val="005B5966"/>
    <w:pPr>
      <w:spacing w:after="300"/>
      <w:contextualSpacing/>
    </w:pPr>
    <w:rPr>
      <w:color w:val="009EE0"/>
      <w:sz w:val="36"/>
    </w:rPr>
  </w:style>
  <w:style w:type="paragraph" w:customStyle="1" w:styleId="BUPIntroText">
    <w:name w:val="BUP_Intro Text"/>
    <w:basedOn w:val="BUPNormal"/>
    <w:next w:val="BUPBodytext"/>
    <w:rsid w:val="00F71E30"/>
    <w:pPr>
      <w:spacing w:before="120" w:after="200" w:line="320" w:lineRule="exact"/>
    </w:pPr>
    <w:rPr>
      <w:sz w:val="28"/>
    </w:rPr>
  </w:style>
  <w:style w:type="paragraph" w:customStyle="1" w:styleId="BUPBodytext">
    <w:name w:val="BUP_Bodytext"/>
    <w:basedOn w:val="BUPNormal"/>
    <w:rsid w:val="00F92611"/>
    <w:pPr>
      <w:spacing w:after="240" w:line="260" w:lineRule="exact"/>
    </w:pPr>
    <w:rPr>
      <w:sz w:val="22"/>
    </w:rPr>
  </w:style>
  <w:style w:type="paragraph" w:customStyle="1" w:styleId="BUPHeading3">
    <w:name w:val="BUP_Heading 3"/>
    <w:basedOn w:val="BUPNormal"/>
    <w:next w:val="BUPBodytext"/>
    <w:rsid w:val="00F92611"/>
    <w:pPr>
      <w:spacing w:before="240" w:line="260" w:lineRule="exact"/>
    </w:pPr>
    <w:rPr>
      <w:b/>
      <w:sz w:val="22"/>
    </w:rPr>
  </w:style>
  <w:style w:type="paragraph" w:customStyle="1" w:styleId="BUPHeading2">
    <w:name w:val="BUP_Heading 2"/>
    <w:basedOn w:val="BUPHeading1"/>
    <w:next w:val="BUPBodytext"/>
    <w:rsid w:val="00F71E30"/>
    <w:pPr>
      <w:spacing w:after="200" w:line="300" w:lineRule="exact"/>
    </w:pPr>
    <w:rPr>
      <w:b/>
      <w:sz w:val="26"/>
    </w:rPr>
  </w:style>
  <w:style w:type="paragraph" w:customStyle="1" w:styleId="BUPAnchor">
    <w:name w:val="BUP_Anchor"/>
    <w:rsid w:val="00F576EF"/>
    <w:rPr>
      <w:rFonts w:ascii="Arial" w:hAnsi="Arial"/>
      <w:sz w:val="4"/>
      <w:szCs w:val="24"/>
      <w:lang w:val="en-GB" w:eastAsia="en-GB"/>
    </w:rPr>
  </w:style>
  <w:style w:type="paragraph" w:customStyle="1" w:styleId="BUPBoxHeading">
    <w:name w:val="BUP_Box Heading"/>
    <w:basedOn w:val="BUPHeading2"/>
    <w:next w:val="BUPBodytext"/>
    <w:rsid w:val="007C76A7"/>
    <w:rPr>
      <w:color w:val="797C82"/>
    </w:rPr>
  </w:style>
  <w:style w:type="paragraph" w:customStyle="1" w:styleId="BUPFooter">
    <w:name w:val="BUP_Footer"/>
    <w:basedOn w:val="BUPNormal"/>
    <w:rsid w:val="0044462A"/>
    <w:pPr>
      <w:framePr w:hSpace="181" w:wrap="around" w:vAnchor="page" w:hAnchor="page" w:x="568" w:y="15877"/>
      <w:suppressOverlap/>
    </w:pPr>
    <w:rPr>
      <w:color w:val="009EE0"/>
    </w:rPr>
  </w:style>
  <w:style w:type="paragraph" w:customStyle="1" w:styleId="BUPPageNumber">
    <w:name w:val="BUP_Page Number"/>
    <w:basedOn w:val="BUPFooter"/>
    <w:rsid w:val="0044462A"/>
    <w:pPr>
      <w:framePr w:wrap="around"/>
    </w:pPr>
    <w:rPr>
      <w:color w:val="auto"/>
    </w:rPr>
  </w:style>
  <w:style w:type="paragraph" w:customStyle="1" w:styleId="BUPFPHeading">
    <w:name w:val="BUP_FP_Heading"/>
    <w:basedOn w:val="BUPHeading1"/>
    <w:rsid w:val="006E4E2E"/>
    <w:rPr>
      <w:color w:val="FFFFFF"/>
      <w:sz w:val="60"/>
    </w:rPr>
  </w:style>
  <w:style w:type="paragraph" w:styleId="BalloonText">
    <w:name w:val="Balloon Text"/>
    <w:basedOn w:val="Normal"/>
    <w:link w:val="BalloonTextChar"/>
    <w:rsid w:val="00F92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2611"/>
    <w:rPr>
      <w:rFonts w:ascii="Tahoma" w:hAnsi="Tahoma" w:cs="Tahoma"/>
      <w:sz w:val="16"/>
      <w:szCs w:val="16"/>
    </w:rPr>
  </w:style>
  <w:style w:type="paragraph" w:customStyle="1" w:styleId="StyleBUPBodytextBold">
    <w:name w:val="Style BUP_Bodytext + Bold"/>
    <w:basedOn w:val="BUPBodytext"/>
    <w:rsid w:val="00F92611"/>
    <w:rPr>
      <w:b/>
      <w:bCs/>
    </w:rPr>
  </w:style>
  <w:style w:type="character" w:customStyle="1" w:styleId="Heading3Char">
    <w:name w:val="Heading 3 Char"/>
    <w:basedOn w:val="DefaultParagraphFont"/>
    <w:link w:val="Heading3"/>
    <w:rsid w:val="00DC5A1E"/>
    <w:rPr>
      <w:b/>
      <w:bCs/>
      <w:sz w:val="27"/>
      <w:szCs w:val="27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447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277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9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10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92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7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99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wsn\AppData\Local\Microsoft\Windows\Temporary%20Internet%20Files\Content.IE5\NSIL0DVG\Generic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Generic template</Template>
  <TotalTime>3</TotalTime>
  <Pages>2</Pages>
  <Words>183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insert here</vt:lpstr>
    </vt:vector>
  </TitlesOfParts>
  <Company>BUPA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insert here</dc:title>
  <dc:creator>lawsn</dc:creator>
  <cp:lastModifiedBy>lawsn</cp:lastModifiedBy>
  <cp:revision>5</cp:revision>
  <cp:lastPrinted>2015-03-17T14:29:00Z</cp:lastPrinted>
  <dcterms:created xsi:type="dcterms:W3CDTF">2015-03-17T12:10:00Z</dcterms:created>
  <dcterms:modified xsi:type="dcterms:W3CDTF">2015-03-17T14:29:00Z</dcterms:modified>
</cp:coreProperties>
</file>